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07" w:rsidRDefault="00206F07" w:rsidP="00206F07">
      <w:pPr>
        <w:shd w:val="clear" w:color="auto" w:fill="FFFFFF"/>
      </w:pPr>
      <w:r>
        <w:rPr>
          <w:color w:val="212121"/>
          <w:lang w:eastAsia="en-GB"/>
        </w:rPr>
        <w:t xml:space="preserve">Watch BBC </w:t>
      </w:r>
      <w:proofErr w:type="spellStart"/>
      <w:r>
        <w:rPr>
          <w:color w:val="212121"/>
          <w:lang w:eastAsia="en-GB"/>
        </w:rPr>
        <w:t>Bitesize</w:t>
      </w:r>
      <w:proofErr w:type="spellEnd"/>
      <w:r>
        <w:rPr>
          <w:color w:val="212121"/>
          <w:lang w:eastAsia="en-GB"/>
        </w:rPr>
        <w:t xml:space="preserve"> Daily from 9am on Monday on @</w:t>
      </w:r>
      <w:proofErr w:type="spellStart"/>
      <w:r>
        <w:rPr>
          <w:color w:val="212121"/>
          <w:lang w:eastAsia="en-GB"/>
        </w:rPr>
        <w:t>BBCiPlayer</w:t>
      </w:r>
      <w:proofErr w:type="spellEnd"/>
      <w:r>
        <w:rPr>
          <w:color w:val="212121"/>
          <w:lang w:eastAsia="en-GB"/>
        </w:rPr>
        <w:t xml:space="preserve"> and Red Button! </w:t>
      </w:r>
    </w:p>
    <w:p w:rsidR="00206F07" w:rsidRDefault="00206F07" w:rsidP="00206F07">
      <w:pPr>
        <w:shd w:val="clear" w:color="auto" w:fill="FFFFFF"/>
      </w:pPr>
      <w:r>
        <w:rPr>
          <w:color w:val="212121"/>
          <w:lang w:eastAsia="en-GB"/>
        </w:rPr>
        <w:t> </w:t>
      </w:r>
    </w:p>
    <w:p w:rsidR="00206F07" w:rsidRDefault="00206F07" w:rsidP="00206F07">
      <w:pPr>
        <w:shd w:val="clear" w:color="auto" w:fill="FFFFFF"/>
      </w:pPr>
      <w:r>
        <w:rPr>
          <w:color w:val="212121"/>
          <w:lang w:eastAsia="en-GB"/>
        </w:rPr>
        <w:t xml:space="preserve">Here's the schedule for Week 1! </w:t>
      </w:r>
      <w:r>
        <w:rPr>
          <w:rFonts w:ascii="Segoe UI Emoji" w:hAnsi="Segoe UI Emoji"/>
          <w:color w:val="212121"/>
          <w:lang w:eastAsia="en-GB"/>
        </w:rPr>
        <w:t>👇</w:t>
      </w:r>
    </w:p>
    <w:p w:rsidR="00206F07" w:rsidRDefault="00206F07" w:rsidP="00206F07">
      <w:r>
        <w:rPr>
          <w:lang w:eastAsia="en-GB"/>
        </w:rPr>
        <w:t> </w:t>
      </w:r>
    </w:p>
    <w:p w:rsidR="00206F07" w:rsidRDefault="00206F07" w:rsidP="00206F07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353050" cy="82296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dd501194-1a5a-42d7-a3de-0a9db44548a3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06F07" w:rsidRDefault="00206F07" w:rsidP="00206F07">
      <w:r>
        <w:t> </w:t>
      </w:r>
    </w:p>
    <w:p w:rsidR="00885154" w:rsidRDefault="00885154"/>
    <w:sectPr w:rsidR="00885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07"/>
    <w:rsid w:val="00206F07"/>
    <w:rsid w:val="0088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8B9A9-2DE5-438E-9663-F13C0743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F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17B9.ADB929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5FAFBCE1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Bowyer</dc:creator>
  <cp:keywords/>
  <dc:description/>
  <cp:lastModifiedBy>Jayne Bowyer</cp:lastModifiedBy>
  <cp:revision>1</cp:revision>
  <dcterms:created xsi:type="dcterms:W3CDTF">2020-04-21T10:18:00Z</dcterms:created>
  <dcterms:modified xsi:type="dcterms:W3CDTF">2020-04-21T10:18:00Z</dcterms:modified>
</cp:coreProperties>
</file>