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FE" w:rsidRDefault="00A473FE" w:rsidP="00A473FE">
      <w:pPr>
        <w:spacing w:line="360" w:lineRule="auto"/>
        <w:rPr>
          <w:rFonts w:ascii="Helvetica" w:hAnsi="Helvetica" w:cs="Helvetica"/>
          <w:color w:val="757575"/>
        </w:rPr>
      </w:pPr>
      <w:r>
        <w:rPr>
          <w:rFonts w:ascii="Helvetica" w:hAnsi="Helvetica" w:cs="Helvetica"/>
          <w:color w:val="757575"/>
        </w:rPr>
        <w:t>Twitter: @getset4pe</w:t>
      </w:r>
      <w:r>
        <w:rPr>
          <w:rFonts w:ascii="Helvetica" w:hAnsi="Helvetica" w:cs="Helvetica"/>
          <w:color w:val="757575"/>
        </w:rPr>
        <w:br/>
        <w:t>Facebook: facebook.com/getset4pe/</w:t>
      </w:r>
      <w:r>
        <w:rPr>
          <w:rFonts w:ascii="Helvetica" w:hAnsi="Helvetica" w:cs="Helvetica"/>
          <w:color w:val="757575"/>
        </w:rPr>
        <w:br/>
        <w:t xml:space="preserve">Instagram: @getset4pe </w:t>
      </w:r>
    </w:p>
    <w:p w:rsidR="00F90E54" w:rsidRDefault="00F90E54">
      <w:bookmarkStart w:id="0" w:name="_GoBack"/>
      <w:bookmarkEnd w:id="0"/>
    </w:p>
    <w:sectPr w:rsidR="00F90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FE"/>
    <w:rsid w:val="00A473FE"/>
    <w:rsid w:val="00F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8A1E3-E34B-47E3-AA7F-0A460473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F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3BE56AC0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Bowyer</dc:creator>
  <cp:keywords/>
  <dc:description/>
  <cp:lastModifiedBy>Jayne Bowyer</cp:lastModifiedBy>
  <cp:revision>1</cp:revision>
  <dcterms:created xsi:type="dcterms:W3CDTF">2020-04-20T11:07:00Z</dcterms:created>
  <dcterms:modified xsi:type="dcterms:W3CDTF">2020-04-20T11:07:00Z</dcterms:modified>
</cp:coreProperties>
</file>